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7E" w:rsidRDefault="0025007E" w:rsidP="0025007E">
      <w:pPr>
        <w:pStyle w:val="berschrift3"/>
      </w:pPr>
      <w:bookmarkStart w:id="0" w:name="_GoBack"/>
      <w:bookmarkEnd w:id="0"/>
      <w:r>
        <w:t>Überschrift 3</w:t>
      </w:r>
    </w:p>
    <w:p w:rsidR="0025007E" w:rsidRPr="008512E9" w:rsidRDefault="0025007E" w:rsidP="0025007E"/>
    <w:p w:rsidR="0025007E" w:rsidRPr="008512E9" w:rsidRDefault="0025007E" w:rsidP="0025007E">
      <w:r>
        <w:t>Standard</w:t>
      </w:r>
    </w:p>
    <w:p w:rsidR="0025007E" w:rsidRDefault="0025007E" w:rsidP="0025007E"/>
    <w:sectPr w:rsidR="0025007E" w:rsidSect="00250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54" w:rsidRDefault="00A71E54">
      <w:r>
        <w:separator/>
      </w:r>
    </w:p>
  </w:endnote>
  <w:endnote w:type="continuationSeparator" w:id="0">
    <w:p w:rsidR="00A71E54" w:rsidRDefault="00A7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7E" w:rsidRDefault="002500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7E" w:rsidRDefault="0025007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7E" w:rsidRDefault="002500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54" w:rsidRDefault="00A71E54">
      <w:r>
        <w:separator/>
      </w:r>
    </w:p>
  </w:footnote>
  <w:footnote w:type="continuationSeparator" w:id="0">
    <w:p w:rsidR="00A71E54" w:rsidRDefault="00A71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7E" w:rsidRDefault="002500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7E" w:rsidRDefault="00A71E54"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93400"/>
          <wp:effectExtent l="0" t="0" r="6350" b="0"/>
          <wp:wrapNone/>
          <wp:docPr id="3" name="Bild 3" descr="110127_UFZ_GLUES_Kopfbogen_Vorl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0127_UFZ_GLUES_Kopfbogen_Vorl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7E" w:rsidRDefault="002500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54"/>
    <w:rsid w:val="0025007E"/>
    <w:rsid w:val="00A71E5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8512E9"/>
    <w:pPr>
      <w:spacing w:line="300" w:lineRule="exact"/>
    </w:pPr>
    <w:rPr>
      <w:rFonts w:ascii="Calibri" w:hAnsi="Calibri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02C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02C36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02C36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760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0249"/>
    <w:rPr>
      <w:rFonts w:ascii="Calibri" w:hAnsi="Calibri"/>
      <w:szCs w:val="24"/>
    </w:rPr>
  </w:style>
  <w:style w:type="paragraph" w:styleId="Fuzeile">
    <w:name w:val="footer"/>
    <w:basedOn w:val="Standard"/>
    <w:link w:val="FuzeileZchn"/>
    <w:rsid w:val="00760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0249"/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8512E9"/>
    <w:pPr>
      <w:spacing w:line="300" w:lineRule="exact"/>
    </w:pPr>
    <w:rPr>
      <w:rFonts w:ascii="Calibri" w:hAnsi="Calibri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02C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02C36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02C36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760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0249"/>
    <w:rPr>
      <w:rFonts w:ascii="Calibri" w:hAnsi="Calibri"/>
      <w:szCs w:val="24"/>
    </w:rPr>
  </w:style>
  <w:style w:type="paragraph" w:styleId="Fuzeile">
    <w:name w:val="footer"/>
    <w:basedOn w:val="Standard"/>
    <w:link w:val="FuzeileZchn"/>
    <w:rsid w:val="00760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0249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zbapt\AppData\Local\Temp\110127_Landmanagement_Word_deutsch_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110127_Landmanagement_Word_deutsch_01.dot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Briefbogen</vt:lpstr>
      <vt:lpstr>Vorlage Briefbogen</vt:lpstr>
    </vt:vector>
  </TitlesOfParts>
  <Company>Metronom GmbH</Company>
  <LinksUpToDate>false</LinksUpToDate>
  <CharactersWithSpaces>24</CharactersWithSpaces>
  <SharedDoc>false</SharedDoc>
  <HLinks>
    <vt:vector size="6" baseType="variant">
      <vt:variant>
        <vt:i4>2687035</vt:i4>
      </vt:variant>
      <vt:variant>
        <vt:i4>-1</vt:i4>
      </vt:variant>
      <vt:variant>
        <vt:i4>2051</vt:i4>
      </vt:variant>
      <vt:variant>
        <vt:i4>1</vt:i4>
      </vt:variant>
      <vt:variant>
        <vt:lpwstr>110127_UFZ_GLUES_Kopfbogen_Vorlage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Briefbogen</dc:title>
  <dc:creator>Monica Jeaneth Diaz Baptista diazbapt</dc:creator>
  <cp:lastModifiedBy>Monica Jeaneth Diaz Baptista diazbapt</cp:lastModifiedBy>
  <cp:revision>1</cp:revision>
  <dcterms:created xsi:type="dcterms:W3CDTF">2012-08-08T09:14:00Z</dcterms:created>
  <dcterms:modified xsi:type="dcterms:W3CDTF">2012-08-08T09:22:00Z</dcterms:modified>
</cp:coreProperties>
</file>